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2" w:rightFromText="142" w:vertAnchor="page" w:horzAnchor="page" w:tblpX="8393" w:tblpY="286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</w:tblGrid>
      <w:tr w:rsidR="0081283F" w14:paraId="22D09E5B" w14:textId="77777777" w:rsidTr="004D779E">
        <w:tc>
          <w:tcPr>
            <w:tcW w:w="2098" w:type="dxa"/>
          </w:tcPr>
          <w:p w14:paraId="39879E4C" w14:textId="77777777" w:rsidR="0081283F" w:rsidRPr="0081283F" w:rsidRDefault="0081283F" w:rsidP="004D779E">
            <w:pPr>
              <w:pStyle w:val="Adresanaoblku"/>
            </w:pPr>
          </w:p>
        </w:tc>
      </w:tr>
    </w:tbl>
    <w:p w14:paraId="3FD91B80" w14:textId="45F9C404" w:rsidR="00C7242B" w:rsidRDefault="00F865E6" w:rsidP="00F865E6">
      <w:pPr>
        <w:pStyle w:val="Osloven"/>
        <w:jc w:val="center"/>
        <w:rPr>
          <w:rFonts w:ascii="Amasis MT Pro Black" w:hAnsi="Amasis MT Pro Black" w:cs="Aharoni"/>
          <w:b w:val="0"/>
          <w:bCs/>
          <w:sz w:val="44"/>
          <w:szCs w:val="44"/>
        </w:rPr>
      </w:pPr>
      <w:r w:rsidRPr="00F865E6">
        <w:rPr>
          <w:rFonts w:ascii="Amasis MT Pro Black" w:hAnsi="Amasis MT Pro Black" w:cs="Aharoni"/>
          <w:b w:val="0"/>
          <w:bCs/>
          <w:sz w:val="44"/>
          <w:szCs w:val="44"/>
        </w:rPr>
        <w:t>P</w:t>
      </w:r>
      <w:r w:rsidRPr="00F865E6">
        <w:rPr>
          <w:rFonts w:ascii="Amasis MT Pro Black" w:hAnsi="Amasis MT Pro Black" w:cs="Calibri"/>
          <w:b w:val="0"/>
          <w:bCs/>
          <w:sz w:val="44"/>
          <w:szCs w:val="44"/>
        </w:rPr>
        <w:t>ř</w:t>
      </w:r>
      <w:r w:rsidRPr="00F865E6">
        <w:rPr>
          <w:rFonts w:ascii="Amasis MT Pro Black" w:hAnsi="Amasis MT Pro Black" w:cs="Aharoni"/>
          <w:b w:val="0"/>
          <w:bCs/>
          <w:sz w:val="44"/>
          <w:szCs w:val="44"/>
        </w:rPr>
        <w:t>ihláška ke kurzu</w:t>
      </w:r>
    </w:p>
    <w:p w14:paraId="5C551C5A" w14:textId="4FC81B5C" w:rsidR="00F865E6" w:rsidRDefault="00F865E6" w:rsidP="00F865E6">
      <w:pPr>
        <w:spacing w:after="240"/>
        <w:rPr>
          <w:rFonts w:ascii="Amasis MT Pro Light" w:hAnsi="Amasis MT Pro Light"/>
        </w:rPr>
      </w:pPr>
      <w:r w:rsidRPr="00155DA9">
        <w:rPr>
          <w:rFonts w:ascii="Amasis MT Pro Light" w:hAnsi="Amasis MT Pro Light"/>
          <w:b/>
          <w:bCs/>
        </w:rPr>
        <w:t>Obo</w:t>
      </w:r>
      <w:r w:rsidR="00155DA9" w:rsidRPr="00155DA9">
        <w:rPr>
          <w:rFonts w:ascii="Amasis MT Pro Light" w:hAnsi="Amasis MT Pro Light"/>
          <w:b/>
          <w:bCs/>
        </w:rPr>
        <w:t>r</w:t>
      </w:r>
      <w:r w:rsidR="005545F4">
        <w:rPr>
          <w:rFonts w:ascii="Amasis MT Pro Light" w:hAnsi="Amasis MT Pro Light"/>
        </w:rPr>
        <w:t>:</w:t>
      </w:r>
      <w:r>
        <w:rPr>
          <w:rFonts w:ascii="Amasis MT Pro Light" w:hAnsi="Amasis MT Pro Light"/>
        </w:rPr>
        <w:t>……………………………………………………………………………………………</w:t>
      </w:r>
    </w:p>
    <w:p w14:paraId="5658FB20" w14:textId="2D904FA6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Jméno a příjmení žáka:</w:t>
      </w:r>
      <w:r>
        <w:rPr>
          <w:rFonts w:ascii="Amasis MT Pro Light" w:hAnsi="Amasis MT Pro Light"/>
        </w:rPr>
        <w:t xml:space="preserve"> …………………………………………………………………………</w:t>
      </w:r>
    </w:p>
    <w:p w14:paraId="62E367FA" w14:textId="327F2276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Datum a místo narození žáka</w:t>
      </w:r>
      <w:r>
        <w:rPr>
          <w:rFonts w:ascii="Amasis MT Pro Light" w:hAnsi="Amasis MT Pro Light"/>
        </w:rPr>
        <w:t>: …………………………………………………………………..</w:t>
      </w:r>
    </w:p>
    <w:p w14:paraId="03A90917" w14:textId="2EFB93C8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Rodné číslo žáka</w:t>
      </w:r>
      <w:r>
        <w:rPr>
          <w:rFonts w:ascii="Amasis MT Pro Light" w:hAnsi="Amasis MT Pro Light"/>
        </w:rPr>
        <w:t>: …………………………………………………………………………...........</w:t>
      </w:r>
    </w:p>
    <w:p w14:paraId="5FFF8AEE" w14:textId="12D181A9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Státní občanství žáka:</w:t>
      </w:r>
      <w:r>
        <w:rPr>
          <w:rFonts w:ascii="Amasis MT Pro Light" w:hAnsi="Amasis MT Pro Light"/>
        </w:rPr>
        <w:t xml:space="preserve"> …………………………………………………………………………...</w:t>
      </w:r>
    </w:p>
    <w:p w14:paraId="62FC55D6" w14:textId="1C144DFE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Místo trvalého pobytu žáka:</w:t>
      </w:r>
      <w:r>
        <w:rPr>
          <w:rFonts w:ascii="Amasis MT Pro Light" w:hAnsi="Amasis MT Pro Light"/>
        </w:rPr>
        <w:t xml:space="preserve"> …………………………………………………………………….</w:t>
      </w:r>
    </w:p>
    <w:p w14:paraId="053AC196" w14:textId="3D11961D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Žák školy od 1.9. kalendářního roku (MŠ, ZŠ, SŠ):</w:t>
      </w:r>
      <w:r>
        <w:rPr>
          <w:rFonts w:ascii="Amasis MT Pro Light" w:hAnsi="Amasis MT Pro Light"/>
        </w:rPr>
        <w:t xml:space="preserve"> …………………………………………….</w:t>
      </w:r>
    </w:p>
    <w:p w14:paraId="535966D1" w14:textId="25B4C7EB" w:rsidR="00F865E6" w:rsidRDefault="00F865E6" w:rsidP="00F865E6">
      <w:pPr>
        <w:spacing w:after="240"/>
        <w:rPr>
          <w:rFonts w:ascii="Amasis MT Pro Light" w:hAnsi="Amasis MT Pro Light"/>
        </w:rPr>
      </w:pPr>
      <w:r>
        <w:rPr>
          <w:rFonts w:ascii="Amasis MT Pro Light" w:hAnsi="Amasis MT Pro Light"/>
        </w:rPr>
        <w:t>…………………………………………………………………………………………………..</w:t>
      </w:r>
    </w:p>
    <w:p w14:paraId="24298C20" w14:textId="2915267F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Třída:</w:t>
      </w:r>
      <w:r w:rsidR="002C5F32">
        <w:rPr>
          <w:rFonts w:ascii="Amasis MT Pro Light" w:hAnsi="Amasis MT Pro Light"/>
          <w:b/>
          <w:bCs/>
        </w:rPr>
        <w:t xml:space="preserve"> </w:t>
      </w:r>
      <w:r>
        <w:rPr>
          <w:rFonts w:ascii="Amasis MT Pro Light" w:hAnsi="Amasis MT Pro Light"/>
        </w:rPr>
        <w:t>…………………………………………………………………………………………</w:t>
      </w:r>
      <w:r w:rsidR="002C5F32">
        <w:rPr>
          <w:rFonts w:ascii="Amasis MT Pro Light" w:hAnsi="Amasis MT Pro Light"/>
        </w:rPr>
        <w:t>…</w:t>
      </w:r>
    </w:p>
    <w:p w14:paraId="79BFD0E8" w14:textId="63DC86B6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Jméno a příjmení zákonného zástupce:</w:t>
      </w:r>
      <w:r>
        <w:rPr>
          <w:rFonts w:ascii="Amasis MT Pro Light" w:hAnsi="Amasis MT Pro Light"/>
        </w:rPr>
        <w:t xml:space="preserve"> ………………………………………………………..</w:t>
      </w:r>
    </w:p>
    <w:p w14:paraId="2741D0A9" w14:textId="04B97524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Adresa:</w:t>
      </w:r>
      <w:r>
        <w:rPr>
          <w:rFonts w:ascii="Amasis MT Pro Light" w:hAnsi="Amasis MT Pro Light"/>
        </w:rPr>
        <w:t xml:space="preserve"> …………………………………………………………………………………………</w:t>
      </w:r>
    </w:p>
    <w:p w14:paraId="0C0650FA" w14:textId="7D0D7DED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E-mail:</w:t>
      </w:r>
      <w:r>
        <w:rPr>
          <w:rFonts w:ascii="Amasis MT Pro Light" w:hAnsi="Amasis MT Pro Light"/>
        </w:rPr>
        <w:t xml:space="preserve"> …………………………………………………………………………………………..</w:t>
      </w:r>
    </w:p>
    <w:p w14:paraId="17671257" w14:textId="79C3F1D7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Tel.:</w:t>
      </w:r>
      <w:r>
        <w:rPr>
          <w:rFonts w:ascii="Amasis MT Pro Light" w:hAnsi="Amasis MT Pro Light"/>
        </w:rPr>
        <w:t xml:space="preserve"> ……………………………………………………………………………………………..</w:t>
      </w:r>
    </w:p>
    <w:p w14:paraId="410BD6EF" w14:textId="7F0CB504" w:rsidR="00F865E6" w:rsidRDefault="00F865E6" w:rsidP="00F865E6">
      <w:pPr>
        <w:spacing w:after="24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Pozn.:</w:t>
      </w:r>
      <w:r>
        <w:rPr>
          <w:rFonts w:ascii="Amasis MT Pro Light" w:hAnsi="Amasis MT Pro Light"/>
        </w:rPr>
        <w:t xml:space="preserve"> …………………………………………………………………………………………...</w:t>
      </w:r>
    </w:p>
    <w:p w14:paraId="4EB0E187" w14:textId="7F8A4333" w:rsidR="00F865E6" w:rsidRDefault="00F865E6" w:rsidP="00F865E6">
      <w:pPr>
        <w:spacing w:after="240"/>
        <w:rPr>
          <w:rFonts w:ascii="Amasis MT Pro Light" w:hAnsi="Amasis MT Pro Light"/>
        </w:rPr>
      </w:pPr>
      <w:r>
        <w:rPr>
          <w:rFonts w:ascii="Amasis MT Pro Light" w:hAnsi="Amasis MT Pro Light"/>
        </w:rPr>
        <w:t>………………………………………………………………………………………………….</w:t>
      </w:r>
    </w:p>
    <w:p w14:paraId="32D5AB69" w14:textId="3F92BE41" w:rsidR="00F865E6" w:rsidRDefault="00F865E6" w:rsidP="00F865E6">
      <w:pPr>
        <w:spacing w:after="240"/>
        <w:rPr>
          <w:rFonts w:ascii="Amasis MT Pro Light" w:hAnsi="Amasis MT Pro Light"/>
        </w:rPr>
      </w:pPr>
      <w:r>
        <w:rPr>
          <w:rFonts w:ascii="Amasis MT Pro Light" w:hAnsi="Amasis MT Pro Light"/>
        </w:rPr>
        <w:t>………………………………………………………………………………………………….</w:t>
      </w:r>
    </w:p>
    <w:p w14:paraId="10531B62" w14:textId="77777777" w:rsidR="00F865E6" w:rsidRDefault="00F865E6" w:rsidP="00F865E6">
      <w:pPr>
        <w:spacing w:after="240"/>
        <w:rPr>
          <w:rFonts w:ascii="Amasis MT Pro Light" w:hAnsi="Amasis MT Pro Light"/>
        </w:rPr>
      </w:pPr>
    </w:p>
    <w:p w14:paraId="4BF8A251" w14:textId="08B38C48" w:rsidR="00F865E6" w:rsidRDefault="00F865E6" w:rsidP="002C5F32">
      <w:pPr>
        <w:spacing w:after="0"/>
        <w:rPr>
          <w:rFonts w:ascii="Amasis MT Pro Light" w:hAnsi="Amasis MT Pro Light"/>
        </w:rPr>
      </w:pPr>
      <w:r w:rsidRPr="002C5F32">
        <w:rPr>
          <w:rFonts w:ascii="Amasis MT Pro Light" w:hAnsi="Amasis MT Pro Light"/>
          <w:b/>
          <w:bCs/>
        </w:rPr>
        <w:t>V Brně dne</w:t>
      </w:r>
      <w:r>
        <w:rPr>
          <w:rFonts w:ascii="Amasis MT Pro Light" w:hAnsi="Amasis MT Pro Light"/>
        </w:rPr>
        <w:t xml:space="preserve"> …………………………….</w:t>
      </w:r>
      <w:r w:rsidR="002C5F32">
        <w:rPr>
          <w:rFonts w:ascii="Amasis MT Pro Light" w:hAnsi="Amasis MT Pro Light"/>
        </w:rPr>
        <w:tab/>
      </w:r>
      <w:r w:rsidR="002C5F32">
        <w:rPr>
          <w:rFonts w:ascii="Amasis MT Pro Light" w:hAnsi="Amasis MT Pro Light"/>
        </w:rPr>
        <w:tab/>
      </w:r>
      <w:r w:rsidR="002C5F32">
        <w:rPr>
          <w:rFonts w:ascii="Amasis MT Pro Light" w:hAnsi="Amasis MT Pro Light"/>
        </w:rPr>
        <w:tab/>
        <w:t>………………………………………</w:t>
      </w:r>
    </w:p>
    <w:p w14:paraId="00968390" w14:textId="3D047F1A" w:rsidR="00F865E6" w:rsidRPr="00F865E6" w:rsidRDefault="002C5F32" w:rsidP="002C5F32">
      <w:pPr>
        <w:spacing w:after="0"/>
      </w:pPr>
      <w:r>
        <w:rPr>
          <w:rFonts w:ascii="Amasis MT Pro Light" w:hAnsi="Amasis MT Pro Light"/>
        </w:rPr>
        <w:tab/>
      </w:r>
      <w:r>
        <w:rPr>
          <w:rFonts w:ascii="Amasis MT Pro Light" w:hAnsi="Amasis MT Pro Light"/>
        </w:rPr>
        <w:tab/>
      </w:r>
      <w:r>
        <w:rPr>
          <w:rFonts w:ascii="Amasis MT Pro Light" w:hAnsi="Amasis MT Pro Light"/>
        </w:rPr>
        <w:tab/>
      </w:r>
      <w:r>
        <w:rPr>
          <w:rFonts w:ascii="Amasis MT Pro Light" w:hAnsi="Amasis MT Pro Light"/>
        </w:rPr>
        <w:tab/>
      </w:r>
      <w:r>
        <w:rPr>
          <w:rFonts w:ascii="Amasis MT Pro Light" w:hAnsi="Amasis MT Pro Light"/>
        </w:rPr>
        <w:tab/>
      </w:r>
      <w:r>
        <w:rPr>
          <w:rFonts w:ascii="Amasis MT Pro Light" w:hAnsi="Amasis MT Pro Light"/>
        </w:rPr>
        <w:tab/>
        <w:t xml:space="preserve">    </w:t>
      </w:r>
      <w:r>
        <w:rPr>
          <w:rFonts w:ascii="Amasis MT Pro Light" w:hAnsi="Amasis MT Pro Light"/>
        </w:rPr>
        <w:tab/>
        <w:t xml:space="preserve">   </w:t>
      </w:r>
      <w:r w:rsidRPr="002C5F32">
        <w:rPr>
          <w:rFonts w:ascii="Amasis MT Pro Light" w:hAnsi="Amasis MT Pro Light"/>
          <w:b/>
          <w:bCs/>
        </w:rPr>
        <w:t>podpis zákonného zástupce žáka</w:t>
      </w:r>
    </w:p>
    <w:sectPr w:rsidR="00F865E6" w:rsidRPr="00F865E6" w:rsidSect="000C3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8" w:bottom="1531" w:left="221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342A11" w14:textId="77777777" w:rsidR="000C3F4C" w:rsidRDefault="000C3F4C" w:rsidP="000809E0">
      <w:pPr>
        <w:spacing w:after="0" w:line="240" w:lineRule="auto"/>
      </w:pPr>
      <w:r>
        <w:separator/>
      </w:r>
    </w:p>
  </w:endnote>
  <w:endnote w:type="continuationSeparator" w:id="0">
    <w:p w14:paraId="3ED77217" w14:textId="77777777" w:rsidR="000C3F4C" w:rsidRDefault="000C3F4C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 Light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sis MT Pro Light">
    <w:charset w:val="EE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AEB44" w14:textId="77777777" w:rsidR="00B53B0D" w:rsidRDefault="00B53B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78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2778"/>
      <w:gridCol w:w="170"/>
      <w:gridCol w:w="1417"/>
      <w:gridCol w:w="170"/>
      <w:gridCol w:w="3175"/>
    </w:tblGrid>
    <w:tr w:rsidR="005A7952" w:rsidRPr="00CE77A3" w14:paraId="74891431" w14:textId="77777777" w:rsidTr="009336AB">
      <w:tc>
        <w:tcPr>
          <w:tcW w:w="170" w:type="dxa"/>
        </w:tcPr>
        <w:p w14:paraId="0EB59762" w14:textId="77777777" w:rsidR="005A7952" w:rsidRPr="00CE77A3" w:rsidRDefault="005A7952" w:rsidP="005A7952">
          <w:pPr>
            <w:pStyle w:val="Zpat"/>
            <w:spacing w:after="80"/>
            <w:jc w:val="left"/>
          </w:pPr>
          <w:r w:rsidRPr="00CE77A3">
            <w:rPr>
              <w:noProof/>
            </w:rPr>
            <w:drawing>
              <wp:inline distT="0" distB="0" distL="0" distR="0" wp14:anchorId="6211362F" wp14:editId="49589FAF">
                <wp:extent cx="66000" cy="79200"/>
                <wp:effectExtent l="0" t="0" r="0" b="0"/>
                <wp:docPr id="907085643" name="Ikona Adresa 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0687007" name="Ikona Adresa 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0" cy="7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vAlign w:val="center"/>
        </w:tcPr>
        <w:p w14:paraId="677D5348" w14:textId="77777777" w:rsidR="005A7952" w:rsidRPr="00CE77A3" w:rsidRDefault="005A7952" w:rsidP="005A7952">
          <w:pPr>
            <w:pStyle w:val="Zpat"/>
          </w:pPr>
          <w:r>
            <w:t>Mendlovo nám. 1/3,4, 603 00 Brno</w:t>
          </w:r>
        </w:p>
      </w:tc>
      <w:tc>
        <w:tcPr>
          <w:tcW w:w="170" w:type="dxa"/>
          <w:vAlign w:val="center"/>
        </w:tcPr>
        <w:p w14:paraId="4DF0D256" w14:textId="77777777" w:rsidR="005A7952" w:rsidRPr="00CE77A3" w:rsidRDefault="005A7952" w:rsidP="005A7952">
          <w:pPr>
            <w:pStyle w:val="Zpat"/>
            <w:spacing w:after="60"/>
          </w:pPr>
          <w:r>
            <w:rPr>
              <w:noProof/>
            </w:rPr>
            <w:drawing>
              <wp:inline distT="0" distB="0" distL="0" distR="0" wp14:anchorId="67F2EB04" wp14:editId="6D2EEE9D">
                <wp:extent cx="68400" cy="68400"/>
                <wp:effectExtent l="0" t="0" r="8255" b="8255"/>
                <wp:docPr id="1246615990" name="Ikona Telefon 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16840" name="Ikona Telefon 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" cy="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2AC21DA3" w14:textId="77777777" w:rsidR="005A7952" w:rsidRPr="00CE77A3" w:rsidRDefault="005A7952" w:rsidP="005A7952">
          <w:pPr>
            <w:pStyle w:val="Zpat"/>
          </w:pPr>
          <w:r>
            <w:t>+420 543 211 790</w:t>
          </w:r>
        </w:p>
      </w:tc>
      <w:tc>
        <w:tcPr>
          <w:tcW w:w="170" w:type="dxa"/>
          <w:vAlign w:val="center"/>
        </w:tcPr>
        <w:p w14:paraId="73F7BB5F" w14:textId="77777777" w:rsidR="005A7952" w:rsidRPr="00CE77A3" w:rsidRDefault="005A7952" w:rsidP="005A7952">
          <w:pPr>
            <w:pStyle w:val="Zpat"/>
            <w:spacing w:after="60"/>
          </w:pPr>
          <w:r>
            <w:rPr>
              <w:noProof/>
            </w:rPr>
            <w:drawing>
              <wp:inline distT="0" distB="0" distL="0" distR="0" wp14:anchorId="3C84E809" wp14:editId="51C6636E">
                <wp:extent cx="68400" cy="68400"/>
                <wp:effectExtent l="0" t="0" r="8255" b="8255"/>
                <wp:docPr id="1226137674" name="Ikona Web 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3551749" name="Ikona Web 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" cy="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14:paraId="01DC1E75" w14:textId="77777777" w:rsidR="005A7952" w:rsidRPr="005A7952" w:rsidRDefault="00000000" w:rsidP="005A7952">
          <w:pPr>
            <w:pStyle w:val="Zpat"/>
            <w:jc w:val="left"/>
            <w:rPr>
              <w:noProof/>
            </w:rPr>
          </w:pPr>
          <w:hyperlink r:id="rId7" w:history="1">
            <w:r w:rsidR="005A7952" w:rsidRPr="005A7952">
              <w:rPr>
                <w:rStyle w:val="Hypertextovodkaz"/>
                <w:u w:val="none"/>
              </w:rPr>
              <w:t>www.skolskykomplex.cz</w:t>
            </w:r>
          </w:hyperlink>
        </w:p>
      </w:tc>
    </w:tr>
  </w:tbl>
  <w:p w14:paraId="49D883A7" w14:textId="77777777" w:rsidR="005A7952" w:rsidRDefault="005A7952" w:rsidP="005A79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78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2778"/>
      <w:gridCol w:w="170"/>
      <w:gridCol w:w="1417"/>
      <w:gridCol w:w="170"/>
      <w:gridCol w:w="3175"/>
    </w:tblGrid>
    <w:tr w:rsidR="005A7952" w:rsidRPr="00CE77A3" w14:paraId="7A6A3DAD" w14:textId="77777777" w:rsidTr="005A7952">
      <w:tc>
        <w:tcPr>
          <w:tcW w:w="170" w:type="dxa"/>
        </w:tcPr>
        <w:p w14:paraId="372F260B" w14:textId="77777777" w:rsidR="005A7952" w:rsidRPr="00CE77A3" w:rsidRDefault="005A7952" w:rsidP="00CE77A3">
          <w:pPr>
            <w:pStyle w:val="Zpat"/>
            <w:spacing w:after="80"/>
            <w:jc w:val="left"/>
          </w:pPr>
          <w:r w:rsidRPr="00CE77A3">
            <w:rPr>
              <w:noProof/>
            </w:rPr>
            <w:drawing>
              <wp:inline distT="0" distB="0" distL="0" distR="0" wp14:anchorId="449A51E2" wp14:editId="6F441DE5">
                <wp:extent cx="66000" cy="79200"/>
                <wp:effectExtent l="0" t="0" r="0" b="0"/>
                <wp:docPr id="1720687007" name="Ikona Adresa 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0687007" name="Ikona Adresa 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00" cy="7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dxa"/>
          <w:vAlign w:val="center"/>
        </w:tcPr>
        <w:p w14:paraId="26D34AFD" w14:textId="77777777" w:rsidR="005A7952" w:rsidRPr="00CE77A3" w:rsidRDefault="005A7952" w:rsidP="00CE77A3">
          <w:pPr>
            <w:pStyle w:val="Zpat"/>
          </w:pPr>
          <w:r>
            <w:t>Mendlovo nám. 1/3,4, 603 00 Brno</w:t>
          </w:r>
        </w:p>
      </w:tc>
      <w:tc>
        <w:tcPr>
          <w:tcW w:w="170" w:type="dxa"/>
          <w:vAlign w:val="center"/>
        </w:tcPr>
        <w:p w14:paraId="12F0A155" w14:textId="77777777" w:rsidR="005A7952" w:rsidRPr="00CE77A3" w:rsidRDefault="005A7952" w:rsidP="005A7952">
          <w:pPr>
            <w:pStyle w:val="Zpat"/>
            <w:spacing w:after="60"/>
          </w:pPr>
          <w:r>
            <w:rPr>
              <w:noProof/>
            </w:rPr>
            <w:drawing>
              <wp:inline distT="0" distB="0" distL="0" distR="0" wp14:anchorId="233BCF62" wp14:editId="488F9960">
                <wp:extent cx="68400" cy="68400"/>
                <wp:effectExtent l="0" t="0" r="8255" b="8255"/>
                <wp:docPr id="23816840" name="Ikona Telefon 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16840" name="Ikona Telefon 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" cy="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3469F00E" w14:textId="77777777" w:rsidR="005A7952" w:rsidRPr="00CE77A3" w:rsidRDefault="005A7952" w:rsidP="00CE77A3">
          <w:pPr>
            <w:pStyle w:val="Zpat"/>
          </w:pPr>
          <w:r>
            <w:t>+420 543 211 790</w:t>
          </w:r>
        </w:p>
      </w:tc>
      <w:tc>
        <w:tcPr>
          <w:tcW w:w="170" w:type="dxa"/>
          <w:vAlign w:val="center"/>
        </w:tcPr>
        <w:p w14:paraId="5F2B0913" w14:textId="77777777" w:rsidR="005A7952" w:rsidRPr="00CE77A3" w:rsidRDefault="005A7952" w:rsidP="005A7952">
          <w:pPr>
            <w:pStyle w:val="Zpat"/>
            <w:spacing w:after="60"/>
          </w:pPr>
          <w:r>
            <w:rPr>
              <w:noProof/>
            </w:rPr>
            <w:drawing>
              <wp:inline distT="0" distB="0" distL="0" distR="0" wp14:anchorId="47FBC93F" wp14:editId="216459C5">
                <wp:extent cx="68400" cy="68400"/>
                <wp:effectExtent l="0" t="0" r="8255" b="8255"/>
                <wp:docPr id="1963551749" name="Ikona Web 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3551749" name="Ikona Web 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00" cy="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14:paraId="1107FC64" w14:textId="77777777" w:rsidR="005A7952" w:rsidRPr="005A7952" w:rsidRDefault="00000000" w:rsidP="005A7952">
          <w:pPr>
            <w:pStyle w:val="Zpat"/>
            <w:jc w:val="left"/>
            <w:rPr>
              <w:noProof/>
            </w:rPr>
          </w:pPr>
          <w:hyperlink r:id="rId7" w:history="1">
            <w:r w:rsidR="005A7952" w:rsidRPr="005A7952">
              <w:rPr>
                <w:rStyle w:val="Hypertextovodkaz"/>
                <w:u w:val="none"/>
              </w:rPr>
              <w:t>www.skolskykomplex.cz</w:t>
            </w:r>
          </w:hyperlink>
        </w:p>
      </w:tc>
    </w:tr>
  </w:tbl>
  <w:p w14:paraId="58CCFC46" w14:textId="77777777" w:rsidR="00CE77A3" w:rsidRDefault="00CE77A3" w:rsidP="005A79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D7B1A" w14:textId="77777777" w:rsidR="000C3F4C" w:rsidRDefault="000C3F4C" w:rsidP="000809E0">
      <w:pPr>
        <w:spacing w:after="0" w:line="240" w:lineRule="auto"/>
      </w:pPr>
      <w:r>
        <w:separator/>
      </w:r>
    </w:p>
  </w:footnote>
  <w:footnote w:type="continuationSeparator" w:id="0">
    <w:p w14:paraId="05778A72" w14:textId="77777777" w:rsidR="000C3F4C" w:rsidRDefault="000C3F4C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2186B" w14:textId="77777777" w:rsidR="00B53B0D" w:rsidRDefault="00B53B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4FF84" w14:textId="77777777" w:rsidR="00B23C27" w:rsidRDefault="00C7242B" w:rsidP="00B23C27">
    <w:pPr>
      <w:pStyle w:val="Zhlav"/>
    </w:pPr>
    <w:r>
      <w:rPr>
        <w:noProof/>
      </w:rPr>
      <w:drawing>
        <wp:anchor distT="0" distB="0" distL="114300" distR="114300" simplePos="0" relativeHeight="251678720" behindDoc="1" locked="0" layoutInCell="1" allowOverlap="1" wp14:anchorId="13DA75FF" wp14:editId="3EED73A8">
          <wp:simplePos x="0" y="0"/>
          <wp:positionH relativeFrom="page">
            <wp:posOffset>461010</wp:posOffset>
          </wp:positionH>
          <wp:positionV relativeFrom="page">
            <wp:posOffset>28575</wp:posOffset>
          </wp:positionV>
          <wp:extent cx="507600" cy="10634400"/>
          <wp:effectExtent l="0" t="0" r="6985" b="0"/>
          <wp:wrapNone/>
          <wp:docPr id="1686453863" name="Šroubovice strana 2.sv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453863" name="Šroubovice strana 2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47" b="365"/>
                  <a:stretch/>
                </pic:blipFill>
                <pic:spPr bwMode="auto">
                  <a:xfrm>
                    <a:off x="0" y="0"/>
                    <a:ext cx="507600" cy="106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AE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7ABA77" wp14:editId="1D50372E">
              <wp:simplePos x="0" y="0"/>
              <wp:positionH relativeFrom="page">
                <wp:posOffset>1656080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008145184" name="Levý okraj 4,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766487" id="Levý okraj 4,6 cm" o:spid="_x0000_s1026" style="position:absolute;z-index:25166643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30.4pt,0" to="130.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9B50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1B249" wp14:editId="24015471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71331008" name="Pravý okraj 2,5 cm x 18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37D9E7" id="Pravý okraj 2,5 cm x 18,5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Bd4tI22wAAAAs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3B05D" w14:textId="77777777" w:rsidR="007128B8" w:rsidRPr="004D779E" w:rsidRDefault="00983AE7" w:rsidP="00B53B0D">
    <w:pPr>
      <w:pStyle w:val="Zhlav"/>
      <w:spacing w:after="800"/>
      <w:rPr>
        <w:b/>
        <w:bCs/>
        <w:sz w:val="28"/>
        <w:szCs w:val="28"/>
      </w:rPr>
    </w:pPr>
    <w:r>
      <w:rPr>
        <w:sz w:val="22"/>
      </w:rPr>
      <w:br/>
    </w:r>
    <w:r w:rsidR="004D779E">
      <w:rPr>
        <w:b/>
        <w:bCs/>
        <w:sz w:val="28"/>
        <w:szCs w:val="28"/>
      </w:rPr>
      <w:br/>
    </w:r>
    <w:r w:rsidR="004D779E">
      <w:rPr>
        <w:b/>
        <w:bCs/>
        <w:sz w:val="28"/>
        <w:szCs w:val="28"/>
      </w:rPr>
      <w:br/>
    </w:r>
    <w:r w:rsidR="002A2209" w:rsidRPr="004D779E">
      <w:rPr>
        <w:b/>
        <w:bCs/>
        <w:sz w:val="28"/>
        <w:szCs w:val="28"/>
      </w:rPr>
      <w:t xml:space="preserve">I. </w:t>
    </w:r>
    <w:r w:rsidR="00C7242B" w:rsidRPr="004D779E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2E15BB6" wp14:editId="5A882C68">
              <wp:simplePos x="0" y="0"/>
              <wp:positionH relativeFrom="page">
                <wp:posOffset>0</wp:posOffset>
              </wp:positionH>
              <wp:positionV relativeFrom="page">
                <wp:posOffset>1368425</wp:posOffset>
              </wp:positionV>
              <wp:extent cx="7560000" cy="0"/>
              <wp:effectExtent l="0" t="0" r="0" b="0"/>
              <wp:wrapNone/>
              <wp:docPr id="882577401" name="Adresát shora y 3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BBEA98" id="Adresát shora y 3,8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07.75pt" to="595.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F8vazTeAAAACQEAAA8AAABkcnMvZG93bnJldi54&#10;bWxMj1FLwzAUhd8F/0O4gi+ypS122Np0OEF8GTLnYK9pc22KyU1psrX+ezMQ9PHccznnO9V6toad&#10;cfS9IwHpMgGG1DrVUyfg8PGyeADmgyQljSMU8I0e1vX1VSVL5SZ6x/M+dCyGkC+lAB3CUHLuW41W&#10;+qUbkKL36UYrQ5Rjx9UopxhuDc+SZMWt7Ck2aDngs8b2a3+yArb3x/wu2+waUxyG7Zvx+rWYNkLc&#10;3sxPj8ACzuHvGS74ER3qyNS4EynPjIA4JAjI0jwHdrHTIlkBa35PvK74/wX1D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BfL2s0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C7242B" w:rsidRPr="004D779E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51C8313" wp14:editId="21DD3BF5">
              <wp:simplePos x="0" y="0"/>
              <wp:positionH relativeFrom="page">
                <wp:posOffset>0</wp:posOffset>
              </wp:positionH>
              <wp:positionV relativeFrom="page">
                <wp:posOffset>2472729</wp:posOffset>
              </wp:positionV>
              <wp:extent cx="7560000" cy="0"/>
              <wp:effectExtent l="0" t="0" r="0" b="0"/>
              <wp:wrapNone/>
              <wp:docPr id="975745632" name="Věc účaří 6,8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58283" id="Věc účaří 6,87 cm" o:spid="_x0000_s1026" style="position:absolute;z-index:2516756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4.7pt" to="595.3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FF9mdXeAAAACQEAAA8AAABkcnMvZG93bnJldi54&#10;bWxMj1FrwjAUhd8H/odwhb2Mmeqc2K6p6GDsRWRTwde0uWuKyU1pou3+/SIMtsdzz+Wc7+SrwRp2&#10;xc43jgRMJwkwpMqphmoBx8Pb4xKYD5KUNI5QwDd6WBWju1xmyvX0idd9qFkMIZ9JATqENuPcVxqt&#10;9BPXIkXvy3VWhii7mqtO9jHcGj5LkgW3sqHYoGWLrxqr8/5iBWznp+eH2eajNOmx3e6M1+9pvxHi&#10;fjysX4AFHMLfM9zwIzoUkal0F1KeGQFxSBDwtEznwG72NE0WwMrfEy9y/n9B8QM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BRfZnV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7128B8" w:rsidRPr="004D779E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51E77E" wp14:editId="442A9D2C">
              <wp:simplePos x="0" y="0"/>
              <wp:positionH relativeFrom="page">
                <wp:posOffset>1656080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66660550" name="Levý okraj 4,6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116E6" id="Levý okraj 4,6 cm" o:spid="_x0000_s1026" style="position:absolute;z-index:25167155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30.4pt,0" to="130.4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7128B8" w:rsidRPr="004D779E">
      <w:rPr>
        <w:b/>
        <w:bCs/>
        <w:noProof/>
        <w:sz w:val="28"/>
        <w:szCs w:val="28"/>
      </w:rPr>
      <w:drawing>
        <wp:anchor distT="0" distB="0" distL="114300" distR="114300" simplePos="0" relativeHeight="251670528" behindDoc="1" locked="0" layoutInCell="1" allowOverlap="1" wp14:anchorId="31DC7701" wp14:editId="71CE28EB">
          <wp:simplePos x="0" y="0"/>
          <wp:positionH relativeFrom="page">
            <wp:posOffset>461010</wp:posOffset>
          </wp:positionH>
          <wp:positionV relativeFrom="page">
            <wp:posOffset>521970</wp:posOffset>
          </wp:positionV>
          <wp:extent cx="2210400" cy="10134000"/>
          <wp:effectExtent l="0" t="0" r="0" b="635"/>
          <wp:wrapNone/>
          <wp:docPr id="1361960836" name="Logo Mendlák a šroubovice rgb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186057" name="Logo Mendlák a šroubovice 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8B8" w:rsidRPr="004D779E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04AB1F" wp14:editId="07257F89">
              <wp:simplePos x="0" y="0"/>
              <wp:positionH relativeFrom="page">
                <wp:posOffset>6661150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109012903" name="Pravý okraj 2,5 cm x 18,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59259C" id="Pravý okraj 2,5 cm x 18,5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4.5pt,0" to="524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" strokecolor="red" strokeweight=".5pt">
              <v:stroke joinstyle="miter"/>
              <w10:wrap anchorx="page" anchory="page"/>
            </v:line>
          </w:pict>
        </mc:Fallback>
      </mc:AlternateContent>
    </w:r>
    <w:r w:rsidR="002A2209" w:rsidRPr="004D779E">
      <w:rPr>
        <w:b/>
        <w:bCs/>
        <w:sz w:val="28"/>
        <w:szCs w:val="28"/>
      </w:rPr>
      <w:t xml:space="preserve">Německé zemské gymnasium, </w:t>
    </w:r>
    <w:r w:rsidR="002A2209" w:rsidRPr="004D779E">
      <w:rPr>
        <w:b/>
        <w:bCs/>
        <w:sz w:val="28"/>
        <w:szCs w:val="28"/>
      </w:rPr>
      <w:br/>
      <w:t>základní škola a mateřská škola, o. p.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pt;height:6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A30C11"/>
    <w:multiLevelType w:val="hybridMultilevel"/>
    <w:tmpl w:val="33F6D330"/>
    <w:lvl w:ilvl="0" w:tplc="B7C45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E37C2"/>
    <w:multiLevelType w:val="hybridMultilevel"/>
    <w:tmpl w:val="F7D669F2"/>
    <w:lvl w:ilvl="0" w:tplc="F7C035F4">
      <w:start w:val="1"/>
      <w:numFmt w:val="bullet"/>
      <w:pStyle w:val="Seznamsodrkami"/>
      <w:lvlText w:val="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C9833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687932">
    <w:abstractNumId w:val="9"/>
  </w:num>
  <w:num w:numId="2" w16cid:durableId="2032029087">
    <w:abstractNumId w:val="7"/>
  </w:num>
  <w:num w:numId="3" w16cid:durableId="143666355">
    <w:abstractNumId w:val="6"/>
  </w:num>
  <w:num w:numId="4" w16cid:durableId="791943505">
    <w:abstractNumId w:val="5"/>
  </w:num>
  <w:num w:numId="5" w16cid:durableId="860237944">
    <w:abstractNumId w:val="4"/>
  </w:num>
  <w:num w:numId="6" w16cid:durableId="1726372315">
    <w:abstractNumId w:val="8"/>
  </w:num>
  <w:num w:numId="7" w16cid:durableId="35862837">
    <w:abstractNumId w:val="3"/>
  </w:num>
  <w:num w:numId="8" w16cid:durableId="1656105682">
    <w:abstractNumId w:val="2"/>
  </w:num>
  <w:num w:numId="9" w16cid:durableId="203442317">
    <w:abstractNumId w:val="1"/>
  </w:num>
  <w:num w:numId="10" w16cid:durableId="1844274752">
    <w:abstractNumId w:val="0"/>
  </w:num>
  <w:num w:numId="11" w16cid:durableId="49810925">
    <w:abstractNumId w:val="11"/>
  </w:num>
  <w:num w:numId="12" w16cid:durableId="1622835119">
    <w:abstractNumId w:val="7"/>
    <w:lvlOverride w:ilvl="0">
      <w:startOverride w:val="1"/>
    </w:lvlOverride>
  </w:num>
  <w:num w:numId="13" w16cid:durableId="1930969400">
    <w:abstractNumId w:val="6"/>
    <w:lvlOverride w:ilvl="0">
      <w:startOverride w:val="1"/>
    </w:lvlOverride>
  </w:num>
  <w:num w:numId="14" w16cid:durableId="1245728645">
    <w:abstractNumId w:val="11"/>
    <w:lvlOverride w:ilvl="0">
      <w:startOverride w:val="1"/>
    </w:lvlOverride>
  </w:num>
  <w:num w:numId="15" w16cid:durableId="1827550037">
    <w:abstractNumId w:val="11"/>
    <w:lvlOverride w:ilvl="0">
      <w:startOverride w:val="1"/>
    </w:lvlOverride>
  </w:num>
  <w:num w:numId="16" w16cid:durableId="483552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E6"/>
    <w:rsid w:val="000809E0"/>
    <w:rsid w:val="00086EE9"/>
    <w:rsid w:val="000C3F4C"/>
    <w:rsid w:val="00110B75"/>
    <w:rsid w:val="00155DA9"/>
    <w:rsid w:val="001E602D"/>
    <w:rsid w:val="001F6F0D"/>
    <w:rsid w:val="00266C84"/>
    <w:rsid w:val="002A2209"/>
    <w:rsid w:val="002C5BC2"/>
    <w:rsid w:val="002C5F32"/>
    <w:rsid w:val="002E071B"/>
    <w:rsid w:val="00330387"/>
    <w:rsid w:val="003335C2"/>
    <w:rsid w:val="00342B42"/>
    <w:rsid w:val="00395F3E"/>
    <w:rsid w:val="00397F0F"/>
    <w:rsid w:val="00435464"/>
    <w:rsid w:val="004D779E"/>
    <w:rsid w:val="004F6B8C"/>
    <w:rsid w:val="0050693C"/>
    <w:rsid w:val="00532187"/>
    <w:rsid w:val="005545F4"/>
    <w:rsid w:val="005A7952"/>
    <w:rsid w:val="005E29CC"/>
    <w:rsid w:val="0067298D"/>
    <w:rsid w:val="006F5649"/>
    <w:rsid w:val="007128B8"/>
    <w:rsid w:val="007909E4"/>
    <w:rsid w:val="007A0A5B"/>
    <w:rsid w:val="007A7219"/>
    <w:rsid w:val="007C3D61"/>
    <w:rsid w:val="007C4A9C"/>
    <w:rsid w:val="007E11B1"/>
    <w:rsid w:val="0081283F"/>
    <w:rsid w:val="008344F8"/>
    <w:rsid w:val="0084363D"/>
    <w:rsid w:val="008D6DC2"/>
    <w:rsid w:val="008F0E4E"/>
    <w:rsid w:val="00924C9E"/>
    <w:rsid w:val="00983AE7"/>
    <w:rsid w:val="00986B23"/>
    <w:rsid w:val="009B4BF2"/>
    <w:rsid w:val="009B50F9"/>
    <w:rsid w:val="009D2558"/>
    <w:rsid w:val="00A14A3F"/>
    <w:rsid w:val="00A45067"/>
    <w:rsid w:val="00A51C9D"/>
    <w:rsid w:val="00AA64C3"/>
    <w:rsid w:val="00AB0D96"/>
    <w:rsid w:val="00AE2CA8"/>
    <w:rsid w:val="00AE4977"/>
    <w:rsid w:val="00B23C27"/>
    <w:rsid w:val="00B36A81"/>
    <w:rsid w:val="00B50696"/>
    <w:rsid w:val="00B53B0D"/>
    <w:rsid w:val="00B736A5"/>
    <w:rsid w:val="00B847CF"/>
    <w:rsid w:val="00C7242B"/>
    <w:rsid w:val="00C76019"/>
    <w:rsid w:val="00C904F3"/>
    <w:rsid w:val="00CB13DE"/>
    <w:rsid w:val="00CB26F8"/>
    <w:rsid w:val="00CE6B97"/>
    <w:rsid w:val="00CE77A3"/>
    <w:rsid w:val="00CF61F4"/>
    <w:rsid w:val="00D16194"/>
    <w:rsid w:val="00D22413"/>
    <w:rsid w:val="00D26498"/>
    <w:rsid w:val="00D965F6"/>
    <w:rsid w:val="00DB7848"/>
    <w:rsid w:val="00DE344C"/>
    <w:rsid w:val="00E22AEF"/>
    <w:rsid w:val="00E23C86"/>
    <w:rsid w:val="00E34DE4"/>
    <w:rsid w:val="00EC3786"/>
    <w:rsid w:val="00F25AD4"/>
    <w:rsid w:val="00F865E6"/>
    <w:rsid w:val="00FA0F9B"/>
    <w:rsid w:val="00FA192A"/>
    <w:rsid w:val="00FA5B81"/>
    <w:rsid w:val="00FF601D"/>
    <w:rsid w:val="00FF7791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4E542"/>
  <w15:chartTrackingRefBased/>
  <w15:docId w15:val="{45A25D0A-713F-45D4-A65B-0923C59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2" w:unhideWhenUsed="1" w:qFormat="1"/>
    <w:lsdException w:name="table of figures" w:semiHidden="1" w:unhideWhenUsed="1"/>
    <w:lsdException w:name="envelope address" w:uiPriority="38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uiPriority="36" w:qFormat="1"/>
    <w:lsdException w:name="Date" w:uiPriority="38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1" w:unhideWhenUsed="1" w:qFormat="1"/>
    <w:lsdException w:name="Quote" w:semiHidden="1" w:uiPriority="26" w:unhideWhenUsed="1" w:qFormat="1"/>
    <w:lsdException w:name="Intense Quote" w:semiHidden="1" w:uiPriority="27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unhideWhenUsed="1" w:qFormat="1"/>
    <w:lsdException w:name="Intense Emphasis" w:uiPriority="24" w:qFormat="1"/>
    <w:lsdException w:name="Subtle Reference" w:semiHidden="1" w:uiPriority="28" w:unhideWhenUsed="1" w:qFormat="1"/>
    <w:lsdException w:name="Intense Reference" w:semiHidden="1" w:uiPriority="29" w:unhideWhenUsed="1" w:qFormat="1"/>
    <w:lsdException w:name="Book Title" w:semiHidden="1" w:uiPriority="30" w:unhideWhenUsed="1" w:qFormat="1"/>
    <w:lsdException w:name="Bibliography" w:semiHidden="1" w:uiPriority="33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CA8"/>
    <w:pPr>
      <w:spacing w:after="300" w:line="340" w:lineRule="atLeast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25AD4"/>
    <w:pPr>
      <w:keepNext/>
      <w:keepLines/>
      <w:spacing w:before="6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D4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D4"/>
    <w:pPr>
      <w:keepNext/>
      <w:keepLines/>
      <w:spacing w:before="48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2CA8"/>
    <w:pPr>
      <w:spacing w:after="0" w:line="340" w:lineRule="atLeast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F25AD4"/>
    <w:rPr>
      <w:rFonts w:asciiTheme="majorHAnsi" w:eastAsiaTheme="majorEastAsia" w:hAnsiTheme="majorHAnsi" w:cstheme="majorBidi"/>
      <w:b/>
      <w:spacing w:val="5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D4"/>
    <w:rPr>
      <w:rFonts w:asciiTheme="majorHAnsi" w:eastAsiaTheme="majorEastAsia" w:hAnsiTheme="majorHAnsi" w:cstheme="majorBidi"/>
      <w:b/>
      <w:spacing w:val="5"/>
      <w:sz w:val="24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F25AD4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F25AD4"/>
    <w:rPr>
      <w:rFonts w:asciiTheme="majorHAnsi" w:eastAsiaTheme="majorEastAsia" w:hAnsiTheme="majorHAnsi" w:cstheme="majorBidi"/>
      <w:b/>
      <w:spacing w:val="5"/>
      <w:kern w:val="28"/>
      <w:sz w:val="40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F25AD4"/>
    <w:pPr>
      <w:numPr>
        <w:ilvl w:val="1"/>
      </w:numPr>
      <w:spacing w:before="680"/>
    </w:pPr>
    <w:rPr>
      <w:rFonts w:asciiTheme="majorHAnsi" w:eastAsiaTheme="minorEastAsia" w:hAnsiTheme="majorHAnsi"/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20"/>
    <w:rsid w:val="00F25AD4"/>
    <w:rPr>
      <w:rFonts w:asciiTheme="majorHAnsi" w:eastAsiaTheme="minorEastAsia" w:hAnsiTheme="majorHAnsi"/>
      <w:b/>
      <w:spacing w:val="5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F25AD4"/>
    <w:rPr>
      <w:rFonts w:asciiTheme="majorHAnsi" w:eastAsiaTheme="majorEastAsia" w:hAnsiTheme="majorHAnsi" w:cstheme="majorBidi"/>
      <w:b/>
      <w:spacing w:val="5"/>
      <w:szCs w:val="24"/>
    </w:rPr>
  </w:style>
  <w:style w:type="paragraph" w:styleId="Zhlav">
    <w:name w:val="header"/>
    <w:basedOn w:val="Normln"/>
    <w:link w:val="ZhlavChar"/>
    <w:uiPriority w:val="34"/>
    <w:unhideWhenUsed/>
    <w:rsid w:val="005A7952"/>
    <w:pPr>
      <w:spacing w:after="0" w:line="240" w:lineRule="auto"/>
      <w:jc w:val="righ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4"/>
    <w:rsid w:val="005A7952"/>
    <w:rPr>
      <w:sz w:val="16"/>
    </w:rPr>
  </w:style>
  <w:style w:type="paragraph" w:styleId="Zpat">
    <w:name w:val="footer"/>
    <w:basedOn w:val="Normln"/>
    <w:link w:val="ZpatChar"/>
    <w:uiPriority w:val="34"/>
    <w:unhideWhenUsed/>
    <w:rsid w:val="005A7952"/>
    <w:pPr>
      <w:spacing w:after="0" w:line="240" w:lineRule="auto"/>
    </w:pPr>
    <w:rPr>
      <w:rFonts w:asciiTheme="majorHAnsi" w:hAnsiTheme="majorHAnsi"/>
      <w:b/>
      <w:sz w:val="17"/>
    </w:rPr>
  </w:style>
  <w:style w:type="character" w:customStyle="1" w:styleId="ZpatChar">
    <w:name w:val="Zápatí Char"/>
    <w:basedOn w:val="Standardnpsmoodstavce"/>
    <w:link w:val="Zpat"/>
    <w:uiPriority w:val="34"/>
    <w:rsid w:val="005A7952"/>
    <w:rPr>
      <w:rFonts w:asciiTheme="majorHAnsi" w:hAnsiTheme="majorHAnsi"/>
      <w:b/>
      <w:sz w:val="17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5"/>
    <w:unhideWhenUsed/>
    <w:qFormat/>
    <w:rsid w:val="002E071B"/>
    <w:pPr>
      <w:spacing w:after="0"/>
      <w:contextualSpacing/>
    </w:pPr>
    <w:rPr>
      <w:rFonts w:eastAsiaTheme="majorEastAsia" w:cstheme="majorBidi"/>
      <w:szCs w:val="24"/>
    </w:rPr>
  </w:style>
  <w:style w:type="paragraph" w:styleId="Datum">
    <w:name w:val="Date"/>
    <w:basedOn w:val="Normln"/>
    <w:next w:val="Normln"/>
    <w:link w:val="DatumChar"/>
    <w:uiPriority w:val="35"/>
    <w:unhideWhenUsed/>
    <w:qFormat/>
    <w:rsid w:val="002E071B"/>
    <w:pPr>
      <w:spacing w:before="300"/>
      <w:jc w:val="right"/>
    </w:pPr>
  </w:style>
  <w:style w:type="character" w:customStyle="1" w:styleId="DatumChar">
    <w:name w:val="Datum Char"/>
    <w:basedOn w:val="Standardnpsmoodstavce"/>
    <w:link w:val="Datum"/>
    <w:uiPriority w:val="35"/>
    <w:rsid w:val="002E071B"/>
    <w:rPr>
      <w:spacing w:val="5"/>
    </w:rPr>
  </w:style>
  <w:style w:type="paragraph" w:styleId="Seznamsodrkami">
    <w:name w:val="List Bullet"/>
    <w:basedOn w:val="Normln"/>
    <w:uiPriority w:val="10"/>
    <w:qFormat/>
    <w:rsid w:val="002E071B"/>
    <w:pPr>
      <w:numPr>
        <w:numId w:val="11"/>
      </w:numPr>
      <w:tabs>
        <w:tab w:val="clear" w:pos="284"/>
        <w:tab w:val="num" w:pos="426"/>
      </w:tabs>
      <w:ind w:left="426" w:hanging="426"/>
      <w:contextualSpacing/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character" w:styleId="Zdraznnintenzivn">
    <w:name w:val="Intense Emphasis"/>
    <w:basedOn w:val="Standardnpsmoodstavce"/>
    <w:uiPriority w:val="24"/>
    <w:qFormat/>
    <w:rsid w:val="002E071B"/>
    <w:rPr>
      <w:rFonts w:asciiTheme="majorHAnsi" w:hAnsiTheme="majorHAnsi"/>
      <w:b/>
      <w:i w:val="0"/>
      <w:iCs/>
      <w:color w:val="323B8F" w:themeColor="accent1"/>
    </w:rPr>
  </w:style>
  <w:style w:type="paragraph" w:styleId="Podpis">
    <w:name w:val="Signature"/>
    <w:basedOn w:val="Normln"/>
    <w:link w:val="PodpisChar"/>
    <w:uiPriority w:val="37"/>
    <w:qFormat/>
    <w:rsid w:val="009D2558"/>
    <w:pPr>
      <w:contextualSpacing/>
    </w:pPr>
  </w:style>
  <w:style w:type="character" w:customStyle="1" w:styleId="PodpisChar">
    <w:name w:val="Podpis Char"/>
    <w:basedOn w:val="Standardnpsmoodstavce"/>
    <w:link w:val="Podpis"/>
    <w:uiPriority w:val="37"/>
    <w:rsid w:val="009D2558"/>
  </w:style>
  <w:style w:type="paragraph" w:styleId="Zvr">
    <w:name w:val="Closing"/>
    <w:basedOn w:val="Normln"/>
    <w:next w:val="Podpis"/>
    <w:link w:val="ZvrChar"/>
    <w:uiPriority w:val="36"/>
    <w:qFormat/>
    <w:rsid w:val="00AE2CA8"/>
    <w:pPr>
      <w:spacing w:before="300" w:after="0"/>
      <w:contextualSpacing/>
    </w:pPr>
    <w:rPr>
      <w:rFonts w:asciiTheme="majorHAnsi" w:hAnsiTheme="majorHAnsi"/>
      <w:b/>
    </w:rPr>
  </w:style>
  <w:style w:type="character" w:customStyle="1" w:styleId="ZvrChar">
    <w:name w:val="Závěr Char"/>
    <w:basedOn w:val="Standardnpsmoodstavce"/>
    <w:link w:val="Zvr"/>
    <w:uiPriority w:val="36"/>
    <w:rsid w:val="00AE2CA8"/>
    <w:rPr>
      <w:rFonts w:asciiTheme="majorHAnsi" w:hAnsiTheme="majorHAnsi"/>
      <w:b/>
    </w:rPr>
  </w:style>
  <w:style w:type="paragraph" w:styleId="Osloven">
    <w:name w:val="Salutation"/>
    <w:basedOn w:val="Normln"/>
    <w:next w:val="Normln"/>
    <w:link w:val="OslovenChar"/>
    <w:uiPriority w:val="36"/>
    <w:qFormat/>
    <w:rsid w:val="0081283F"/>
    <w:pPr>
      <w:spacing w:after="680"/>
    </w:pPr>
    <w:rPr>
      <w:rFonts w:asciiTheme="majorHAnsi" w:hAnsiTheme="majorHAnsi"/>
      <w:b/>
      <w:spacing w:val="5"/>
      <w:sz w:val="24"/>
    </w:rPr>
  </w:style>
  <w:style w:type="character" w:customStyle="1" w:styleId="OslovenChar">
    <w:name w:val="Oslovení Char"/>
    <w:basedOn w:val="Standardnpsmoodstavce"/>
    <w:link w:val="Osloven"/>
    <w:uiPriority w:val="36"/>
    <w:rsid w:val="0081283F"/>
    <w:rPr>
      <w:rFonts w:asciiTheme="majorHAnsi" w:hAnsiTheme="majorHAnsi"/>
      <w:b/>
      <w:spacing w:val="5"/>
      <w:sz w:val="24"/>
    </w:rPr>
  </w:style>
  <w:style w:type="character" w:styleId="Siln">
    <w:name w:val="Strong"/>
    <w:basedOn w:val="Standardnpsmoodstavce"/>
    <w:uiPriority w:val="22"/>
    <w:qFormat/>
    <w:rsid w:val="002E071B"/>
    <w:rPr>
      <w:rFonts w:asciiTheme="majorHAnsi" w:hAnsiTheme="majorHAnsi"/>
      <w:b/>
      <w:bCs/>
    </w:rPr>
  </w:style>
  <w:style w:type="table" w:styleId="Mkatabulky">
    <w:name w:val="Table Grid"/>
    <w:basedOn w:val="Normlntabulka"/>
    <w:uiPriority w:val="39"/>
    <w:rsid w:val="0081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77A3"/>
    <w:rPr>
      <w:color w:val="000000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hyperlink" Target="https://www.skolskykomplex.cz/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5" Type="http://schemas.openxmlformats.org/officeDocument/2006/relationships/image" Target="media/image8.png"/><Relationship Id="rId4" Type="http://schemas.openxmlformats.org/officeDocument/2006/relationships/image" Target="media/image7.sv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hyperlink" Target="https://www.skolskykomplex.cz/" TargetMode="External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6" Type="http://schemas.openxmlformats.org/officeDocument/2006/relationships/image" Target="media/image9.svg"/><Relationship Id="rId5" Type="http://schemas.openxmlformats.org/officeDocument/2006/relationships/image" Target="media/image8.png"/><Relationship Id="rId4" Type="http://schemas.openxmlformats.org/officeDocument/2006/relationships/image" Target="media/image7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&#225;&#353;a\Documents\ZU&#352;%20dokumenty%20%20aktu&#225;ln&#237;\P&#345;ihl&#225;&#353;ky\I.NZG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Mendlák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323B8F"/>
      </a:accent1>
      <a:accent2>
        <a:srgbClr val="5C9833"/>
      </a:accent2>
      <a:accent3>
        <a:srgbClr val="F39200"/>
      </a:accent3>
      <a:accent4>
        <a:srgbClr val="CB8554"/>
      </a:accent4>
      <a:accent5>
        <a:srgbClr val="E73331"/>
      </a:accent5>
      <a:accent6>
        <a:srgbClr val="2AB8CB"/>
      </a:accent6>
      <a:hlink>
        <a:srgbClr val="000000"/>
      </a:hlink>
      <a:folHlink>
        <a:srgbClr val="000000"/>
      </a:folHlink>
    </a:clrScheme>
    <a:fontScheme name="Aptos - Aptos Light">
      <a:majorFont>
        <a:latin typeface="Aptos"/>
        <a:ea typeface=""/>
        <a:cs typeface=""/>
      </a:majorFont>
      <a:minorFont>
        <a:latin typeface="Apto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I.NZG Hlavičkový papír</Template>
  <TotalTime>85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Dagmar Krůčková</cp:lastModifiedBy>
  <cp:revision>5</cp:revision>
  <cp:lastPrinted>2024-03-07T08:02:00Z</cp:lastPrinted>
  <dcterms:created xsi:type="dcterms:W3CDTF">2024-03-06T09:53:00Z</dcterms:created>
  <dcterms:modified xsi:type="dcterms:W3CDTF">2024-03-07T08:14:00Z</dcterms:modified>
</cp:coreProperties>
</file>